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599"/>
        <w:gridCol w:w="945"/>
        <w:gridCol w:w="1843"/>
        <w:gridCol w:w="934"/>
        <w:gridCol w:w="4239"/>
      </w:tblGrid>
      <w:tr w:rsidR="00C33B1D" w:rsidRPr="00C33B1D" w:rsidTr="00C33B1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SOSYAL YARDIMLAŞMA VE </w:t>
            </w: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DAYANIŞMA VAKFI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C33B1D" w:rsidRPr="00C33B1D" w:rsidTr="00C33B1D">
        <w:trPr>
          <w:trHeight w:val="51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BÜRO GÖREVLİSİ MÜLAKAT </w:t>
            </w:r>
            <w:proofErr w:type="gramStart"/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SONUCU  HAK</w:t>
            </w:r>
            <w:proofErr w:type="gramEnd"/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KAZANAN LİSTESİ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C33B1D" w:rsidRPr="00C33B1D" w:rsidTr="00C33B1D">
        <w:trPr>
          <w:trHeight w:val="18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İSİM SOYİSİM/DEĞERLENDİRME KONULARI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KPSS P3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MÜLAKAT PUANI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ind w:right="280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C33B1D" w:rsidRPr="00C33B1D" w:rsidTr="00C33B1D">
        <w:trPr>
          <w:trHeight w:val="4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MUHARREM </w:t>
            </w:r>
            <w:proofErr w:type="gramStart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YILMAZ  50107068502</w:t>
            </w:r>
            <w:proofErr w:type="gramEnd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C33B1D">
              <w:rPr>
                <w:rFonts w:eastAsia="Times New Roman"/>
                <w:lang w:eastAsia="tr-TR"/>
              </w:rPr>
              <w:t>80,25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89,125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C33B1D" w:rsidRPr="00C33B1D" w:rsidTr="00C33B1D">
        <w:trPr>
          <w:trHeight w:val="7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ALİ OSMAN </w:t>
            </w:r>
            <w:proofErr w:type="gramStart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KURGAN  36946507358</w:t>
            </w:r>
            <w:proofErr w:type="gramEnd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C33B1D">
              <w:rPr>
                <w:rFonts w:eastAsia="Times New Roman"/>
                <w:lang w:eastAsia="tr-TR"/>
              </w:rPr>
              <w:t>83,14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85,57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C33B1D" w:rsidRPr="00C33B1D" w:rsidTr="00C33B1D">
        <w:trPr>
          <w:trHeight w:val="4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FUNDA </w:t>
            </w:r>
            <w:proofErr w:type="gramStart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BEDER  59692525452</w:t>
            </w:r>
            <w:proofErr w:type="gramEnd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C33B1D">
              <w:rPr>
                <w:rFonts w:eastAsia="Times New Roman"/>
                <w:lang w:eastAsia="tr-TR"/>
              </w:rPr>
              <w:t>81,54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84,27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C33B1D" w:rsidRPr="00C33B1D" w:rsidTr="00C33B1D">
        <w:trPr>
          <w:trHeight w:val="4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SONGÜL AKKUŞ 11466132914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C33B1D">
              <w:rPr>
                <w:rFonts w:eastAsia="Times New Roman"/>
                <w:lang w:eastAsia="tr-TR"/>
              </w:rPr>
              <w:t>79,15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84,075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C33B1D" w:rsidRPr="00C33B1D" w:rsidTr="00C33B1D">
        <w:trPr>
          <w:trHeight w:val="4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DUYGU ZEYNEP </w:t>
            </w:r>
            <w:proofErr w:type="gramStart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TURAN  38731447726</w:t>
            </w:r>
            <w:proofErr w:type="gramEnd"/>
            <w:r w:rsidRPr="00C33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C33B1D">
              <w:rPr>
                <w:rFonts w:eastAsia="Times New Roman"/>
                <w:lang w:eastAsia="tr-TR"/>
              </w:rPr>
              <w:t>81,23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83,615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33B1D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C33B1D" w:rsidRPr="00C33B1D" w:rsidTr="00C33B1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33B1D" w:rsidRPr="00C33B1D" w:rsidTr="00C33B1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33B1D" w:rsidRPr="00C33B1D" w:rsidTr="00C33B1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>Bilgehan KARANFİL</w:t>
            </w:r>
          </w:p>
        </w:tc>
      </w:tr>
      <w:tr w:rsidR="00C33B1D" w:rsidRPr="00C33B1D" w:rsidTr="00C33B1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 xml:space="preserve">            Vali a.</w:t>
            </w:r>
          </w:p>
        </w:tc>
      </w:tr>
      <w:tr w:rsidR="00C33B1D" w:rsidRPr="00C33B1D" w:rsidTr="00C33B1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1D" w:rsidRPr="00C33B1D" w:rsidRDefault="00C33B1D" w:rsidP="00C33B1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C33B1D">
              <w:rPr>
                <w:rFonts w:eastAsia="Times New Roman"/>
                <w:color w:val="000000"/>
                <w:lang w:eastAsia="tr-TR"/>
              </w:rPr>
              <w:t xml:space="preserve">     Vali Yardımcısı</w:t>
            </w:r>
          </w:p>
        </w:tc>
      </w:tr>
    </w:tbl>
    <w:p w:rsidR="0039254E" w:rsidRPr="00C33B1D" w:rsidRDefault="0039254E" w:rsidP="00C33B1D"/>
    <w:sectPr w:rsidR="0039254E" w:rsidRPr="00C3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1D"/>
    <w:rsid w:val="00281EC6"/>
    <w:rsid w:val="0039254E"/>
    <w:rsid w:val="008011B9"/>
    <w:rsid w:val="009D69D4"/>
    <w:rsid w:val="00C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CCC4"/>
  <w15:chartTrackingRefBased/>
  <w15:docId w15:val="{917D0B68-0888-4EF0-8315-DCEAB9F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ur.sevilmis\Desktop\k&#252;pe%20ihalesi%20ilan&#305;%20TARIM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küpe ihalesi ilanı TARIM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SEVİLMİŞ</dc:creator>
  <cp:keywords/>
  <dc:description/>
  <cp:lastModifiedBy>Özgür SEVİLMİŞ</cp:lastModifiedBy>
  <cp:revision>1</cp:revision>
  <dcterms:created xsi:type="dcterms:W3CDTF">2017-05-09T07:37:00Z</dcterms:created>
  <dcterms:modified xsi:type="dcterms:W3CDTF">2017-05-09T07:42:00Z</dcterms:modified>
</cp:coreProperties>
</file>